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71" w:rsidRDefault="00693671">
      <w:bookmarkStart w:id="0" w:name="_GoBack"/>
      <w:bookmarkEnd w:id="0"/>
    </w:p>
    <w:p w:rsidR="00893D04" w:rsidRDefault="00893D04"/>
    <w:p w:rsidR="00893D04" w:rsidRPr="00B3587C" w:rsidRDefault="00B3587C">
      <w:pPr>
        <w:rPr>
          <w:sz w:val="18"/>
          <w:szCs w:val="18"/>
        </w:rPr>
      </w:pPr>
      <w:r w:rsidRPr="00B3587C">
        <w:rPr>
          <w:sz w:val="18"/>
          <w:szCs w:val="18"/>
        </w:rPr>
        <w:t>Ihre Firmenbezeichnung (Anschrift und Logo)</w:t>
      </w:r>
    </w:p>
    <w:p w:rsidR="00893D04" w:rsidRDefault="00893D04"/>
    <w:p w:rsidR="00893D04" w:rsidRPr="00DE3839" w:rsidRDefault="00B3587C" w:rsidP="00B3587C">
      <w:pPr>
        <w:rPr>
          <w:b/>
        </w:rPr>
      </w:pPr>
      <w:r w:rsidRPr="00DE3839">
        <w:rPr>
          <w:b/>
        </w:rPr>
        <w:t>Musteranschreiben für Arbeitnehmer</w:t>
      </w:r>
    </w:p>
    <w:p w:rsidR="00893D04" w:rsidRDefault="00893D04"/>
    <w:p w:rsidR="00893D04" w:rsidRDefault="00893D04"/>
    <w:p w:rsidR="00893D04" w:rsidRDefault="00893D04"/>
    <w:p w:rsidR="00893D04" w:rsidRDefault="00893D04"/>
    <w:p w:rsidR="00CD28BE" w:rsidRDefault="00CD28BE"/>
    <w:p w:rsidR="00CD28BE" w:rsidRPr="00DE3839" w:rsidRDefault="00CD28BE">
      <w:pPr>
        <w:rPr>
          <w:rFonts w:ascii="Arial" w:hAnsi="Arial" w:cs="Arial"/>
          <w:sz w:val="24"/>
          <w:szCs w:val="24"/>
        </w:rPr>
      </w:pPr>
      <w:r w:rsidRPr="00DE3839">
        <w:rPr>
          <w:rFonts w:ascii="Arial" w:hAnsi="Arial" w:cs="Arial"/>
          <w:sz w:val="24"/>
          <w:szCs w:val="24"/>
        </w:rPr>
        <w:t>Sehr geehrte/-r Frau/Herr Muster,</w:t>
      </w:r>
    </w:p>
    <w:p w:rsidR="00CD28BE" w:rsidRPr="00DE3839" w:rsidRDefault="00CD28BE">
      <w:pPr>
        <w:rPr>
          <w:rFonts w:ascii="Arial" w:hAnsi="Arial" w:cs="Arial"/>
          <w:sz w:val="24"/>
          <w:szCs w:val="24"/>
        </w:rPr>
      </w:pPr>
    </w:p>
    <w:p w:rsidR="00CD28BE" w:rsidRPr="00DE3839" w:rsidRDefault="00CD28BE" w:rsidP="00A22F16">
      <w:pPr>
        <w:jc w:val="both"/>
        <w:rPr>
          <w:rFonts w:ascii="Arial" w:hAnsi="Arial" w:cs="Arial"/>
          <w:sz w:val="24"/>
          <w:szCs w:val="24"/>
        </w:rPr>
      </w:pPr>
      <w:r w:rsidRPr="00DE3839">
        <w:rPr>
          <w:rFonts w:ascii="Arial" w:hAnsi="Arial" w:cs="Arial"/>
          <w:sz w:val="24"/>
          <w:szCs w:val="24"/>
        </w:rPr>
        <w:t xml:space="preserve">zum 01.07.2023 werden Eltern mit mehreren Kindern in der Pflegeversicherung entlastet. Diese Änderung sieht der Regierungsentwurf zum Pflegeunterstützungs- und </w:t>
      </w:r>
      <w:proofErr w:type="spellStart"/>
      <w:r w:rsidRPr="00DE3839">
        <w:rPr>
          <w:rFonts w:ascii="Arial" w:hAnsi="Arial" w:cs="Arial"/>
          <w:sz w:val="24"/>
          <w:szCs w:val="24"/>
        </w:rPr>
        <w:t>entlastungsgesetz</w:t>
      </w:r>
      <w:proofErr w:type="spellEnd"/>
      <w:r w:rsidRPr="00DE3839">
        <w:rPr>
          <w:rFonts w:ascii="Arial" w:hAnsi="Arial" w:cs="Arial"/>
          <w:sz w:val="24"/>
          <w:szCs w:val="24"/>
        </w:rPr>
        <w:t xml:space="preserve"> (PUEG) zur Unterstützung und Entlastung in der Pflege vor. Bis die Maßnahmen zum 01.07.2023 beschlossen sind, können sich noch Änderungen ergeben.</w:t>
      </w:r>
    </w:p>
    <w:p w:rsidR="00CD28BE" w:rsidRPr="00DE3839" w:rsidRDefault="00CD28BE" w:rsidP="00A22F16">
      <w:pPr>
        <w:jc w:val="both"/>
        <w:rPr>
          <w:rFonts w:ascii="Arial" w:hAnsi="Arial" w:cs="Arial"/>
          <w:sz w:val="24"/>
          <w:szCs w:val="24"/>
        </w:rPr>
      </w:pPr>
    </w:p>
    <w:p w:rsidR="00CD28BE" w:rsidRPr="00DE3839" w:rsidRDefault="00CD28BE" w:rsidP="00A22F16">
      <w:pPr>
        <w:jc w:val="both"/>
        <w:rPr>
          <w:rFonts w:ascii="Arial" w:hAnsi="Arial" w:cs="Arial"/>
          <w:sz w:val="24"/>
          <w:szCs w:val="24"/>
        </w:rPr>
      </w:pPr>
      <w:r w:rsidRPr="00DE3839">
        <w:rPr>
          <w:rFonts w:ascii="Arial" w:hAnsi="Arial" w:cs="Arial"/>
          <w:sz w:val="24"/>
          <w:szCs w:val="24"/>
        </w:rPr>
        <w:t xml:space="preserve">Arbeitnehmer mit mehreren Kindern werden ab dem 2. Kind bis zum 5. Kind in Höhe von 0,25 Beitragssatzpunkten je Kind entlastet. </w:t>
      </w:r>
      <w:r w:rsidR="00AF51F4" w:rsidRPr="00DE3839">
        <w:rPr>
          <w:rFonts w:ascii="Arial" w:hAnsi="Arial" w:cs="Arial"/>
          <w:sz w:val="24"/>
          <w:szCs w:val="24"/>
        </w:rPr>
        <w:t>Der Abschlag gilt bis zum Ende des Monats, in dem das Kind jeweils sein 25. Lebensjahr vollendet hat. Danach entfällt der Abschlag für diese Kinder.</w:t>
      </w: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</w:p>
    <w:p w:rsidR="00AF51F4" w:rsidRPr="003A67E0" w:rsidRDefault="00AF51F4" w:rsidP="00A22F16">
      <w:pPr>
        <w:jc w:val="both"/>
        <w:rPr>
          <w:rFonts w:ascii="Arial" w:hAnsi="Arial" w:cs="Arial"/>
          <w:b/>
          <w:sz w:val="24"/>
          <w:szCs w:val="24"/>
        </w:rPr>
      </w:pPr>
      <w:r w:rsidRPr="003A67E0">
        <w:rPr>
          <w:rFonts w:ascii="Arial" w:hAnsi="Arial" w:cs="Arial"/>
          <w:b/>
          <w:sz w:val="24"/>
          <w:szCs w:val="24"/>
        </w:rPr>
        <w:t>Folgende Beitragssätze sind ab dem 01.07.2023 vorgesehen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AF51F4" w:rsidRPr="00DE3839" w:rsidTr="00AF51F4">
        <w:tc>
          <w:tcPr>
            <w:tcW w:w="4531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Beitrag für</w:t>
            </w:r>
          </w:p>
        </w:tc>
        <w:tc>
          <w:tcPr>
            <w:tcW w:w="2410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Gesamtbetrag</w:t>
            </w:r>
          </w:p>
        </w:tc>
        <w:tc>
          <w:tcPr>
            <w:tcW w:w="2121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 xml:space="preserve">Arbeitnehmer </w:t>
            </w:r>
          </w:p>
        </w:tc>
      </w:tr>
      <w:tr w:rsidR="00AF51F4" w:rsidRPr="00DE3839" w:rsidTr="00AF51F4">
        <w:tc>
          <w:tcPr>
            <w:tcW w:w="4531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Kinderlose</w:t>
            </w:r>
          </w:p>
        </w:tc>
        <w:tc>
          <w:tcPr>
            <w:tcW w:w="2410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4,00%</w:t>
            </w:r>
          </w:p>
        </w:tc>
        <w:tc>
          <w:tcPr>
            <w:tcW w:w="2121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2,30 %</w:t>
            </w:r>
          </w:p>
        </w:tc>
      </w:tr>
      <w:tr w:rsidR="00AF51F4" w:rsidRPr="00DE3839" w:rsidTr="00AF51F4">
        <w:tc>
          <w:tcPr>
            <w:tcW w:w="4531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Eltern mit einem Kind (Beitragssatz bleibt lebenslang bestehen)</w:t>
            </w:r>
          </w:p>
        </w:tc>
        <w:tc>
          <w:tcPr>
            <w:tcW w:w="2410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3,40%</w:t>
            </w:r>
          </w:p>
        </w:tc>
        <w:tc>
          <w:tcPr>
            <w:tcW w:w="2121" w:type="dxa"/>
          </w:tcPr>
          <w:p w:rsidR="00AF51F4" w:rsidRPr="00DE3839" w:rsidRDefault="00AF51F4" w:rsidP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1,70%</w:t>
            </w:r>
          </w:p>
        </w:tc>
      </w:tr>
      <w:tr w:rsidR="00AF51F4" w:rsidRPr="00DE3839" w:rsidTr="00AF51F4">
        <w:tc>
          <w:tcPr>
            <w:tcW w:w="4531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Eltern mit 2 Kindern</w:t>
            </w:r>
          </w:p>
        </w:tc>
        <w:tc>
          <w:tcPr>
            <w:tcW w:w="2410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3,15%</w:t>
            </w:r>
          </w:p>
        </w:tc>
        <w:tc>
          <w:tcPr>
            <w:tcW w:w="2121" w:type="dxa"/>
          </w:tcPr>
          <w:p w:rsidR="00AF51F4" w:rsidRPr="00DE3839" w:rsidRDefault="00AF51F4" w:rsidP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1,45%</w:t>
            </w:r>
          </w:p>
        </w:tc>
      </w:tr>
      <w:tr w:rsidR="00AF51F4" w:rsidRPr="00DE3839" w:rsidTr="00AF51F4">
        <w:tc>
          <w:tcPr>
            <w:tcW w:w="4531" w:type="dxa"/>
          </w:tcPr>
          <w:p w:rsidR="00AF51F4" w:rsidRPr="00DE3839" w:rsidRDefault="00AF51F4" w:rsidP="00B3587C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Eltern mit 3 K</w:t>
            </w:r>
            <w:r w:rsidR="00B3587C" w:rsidRPr="00DE3839">
              <w:rPr>
                <w:rFonts w:ascii="Arial" w:hAnsi="Arial" w:cs="Arial"/>
                <w:sz w:val="24"/>
                <w:szCs w:val="24"/>
              </w:rPr>
              <w:t>i</w:t>
            </w:r>
            <w:r w:rsidRPr="00DE3839">
              <w:rPr>
                <w:rFonts w:ascii="Arial" w:hAnsi="Arial" w:cs="Arial"/>
                <w:sz w:val="24"/>
                <w:szCs w:val="24"/>
              </w:rPr>
              <w:t>ndern</w:t>
            </w:r>
          </w:p>
        </w:tc>
        <w:tc>
          <w:tcPr>
            <w:tcW w:w="2410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2,90%</w:t>
            </w:r>
          </w:p>
        </w:tc>
        <w:tc>
          <w:tcPr>
            <w:tcW w:w="2121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1,20%</w:t>
            </w:r>
          </w:p>
        </w:tc>
      </w:tr>
      <w:tr w:rsidR="00AF51F4" w:rsidRPr="00DE3839" w:rsidTr="00AF51F4">
        <w:tc>
          <w:tcPr>
            <w:tcW w:w="4531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Eltern mit 4 Kindern</w:t>
            </w:r>
          </w:p>
        </w:tc>
        <w:tc>
          <w:tcPr>
            <w:tcW w:w="2410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2,65%</w:t>
            </w:r>
          </w:p>
        </w:tc>
        <w:tc>
          <w:tcPr>
            <w:tcW w:w="2121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0,95%</w:t>
            </w:r>
          </w:p>
        </w:tc>
      </w:tr>
      <w:tr w:rsidR="00AF51F4" w:rsidRPr="00DE3839" w:rsidTr="00AF51F4">
        <w:tc>
          <w:tcPr>
            <w:tcW w:w="4531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Eltern mit 5 und mehr Kindern</w:t>
            </w:r>
          </w:p>
        </w:tc>
        <w:tc>
          <w:tcPr>
            <w:tcW w:w="2410" w:type="dxa"/>
          </w:tcPr>
          <w:p w:rsidR="00AF51F4" w:rsidRPr="00DE3839" w:rsidRDefault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2,40%</w:t>
            </w:r>
          </w:p>
        </w:tc>
        <w:tc>
          <w:tcPr>
            <w:tcW w:w="2121" w:type="dxa"/>
          </w:tcPr>
          <w:p w:rsidR="00AF51F4" w:rsidRPr="00DE3839" w:rsidRDefault="00AF51F4" w:rsidP="00AF51F4">
            <w:pPr>
              <w:rPr>
                <w:rFonts w:ascii="Arial" w:hAnsi="Arial" w:cs="Arial"/>
                <w:sz w:val="24"/>
                <w:szCs w:val="24"/>
              </w:rPr>
            </w:pPr>
            <w:r w:rsidRPr="00DE3839">
              <w:rPr>
                <w:rFonts w:ascii="Arial" w:hAnsi="Arial" w:cs="Arial"/>
                <w:sz w:val="24"/>
                <w:szCs w:val="24"/>
              </w:rPr>
              <w:t>0,70%</w:t>
            </w:r>
          </w:p>
        </w:tc>
      </w:tr>
    </w:tbl>
    <w:p w:rsidR="00AF51F4" w:rsidRPr="00DE3839" w:rsidRDefault="00AF51F4">
      <w:pPr>
        <w:rPr>
          <w:rFonts w:ascii="Arial" w:hAnsi="Arial" w:cs="Arial"/>
          <w:sz w:val="24"/>
          <w:szCs w:val="24"/>
        </w:rPr>
      </w:pPr>
    </w:p>
    <w:p w:rsidR="00AF51F4" w:rsidRPr="00DE3839" w:rsidRDefault="00AF51F4">
      <w:pPr>
        <w:rPr>
          <w:rFonts w:ascii="Arial" w:hAnsi="Arial" w:cs="Arial"/>
          <w:sz w:val="24"/>
          <w:szCs w:val="24"/>
        </w:rPr>
      </w:pPr>
      <w:r w:rsidRPr="00DE3839">
        <w:rPr>
          <w:rFonts w:ascii="Arial" w:hAnsi="Arial" w:cs="Arial"/>
          <w:sz w:val="24"/>
          <w:szCs w:val="24"/>
        </w:rPr>
        <w:t>Der Beitragssatz des Arbeitgebers zur Pflegeversicherung bleibt in jedem Fall gleich.</w:t>
      </w:r>
    </w:p>
    <w:p w:rsidR="00AF51F4" w:rsidRPr="00DE3839" w:rsidRDefault="00AF51F4">
      <w:pPr>
        <w:rPr>
          <w:rFonts w:ascii="Arial" w:hAnsi="Arial" w:cs="Arial"/>
          <w:sz w:val="24"/>
          <w:szCs w:val="24"/>
        </w:rPr>
      </w:pPr>
    </w:p>
    <w:p w:rsidR="00B3587C" w:rsidRPr="00DE3839" w:rsidRDefault="00B3587C">
      <w:pPr>
        <w:rPr>
          <w:rFonts w:ascii="Arial" w:hAnsi="Arial" w:cs="Arial"/>
          <w:sz w:val="24"/>
          <w:szCs w:val="24"/>
        </w:rPr>
      </w:pPr>
    </w:p>
    <w:p w:rsidR="00B3587C" w:rsidRPr="00DE3839" w:rsidRDefault="00B3587C">
      <w:pPr>
        <w:rPr>
          <w:rFonts w:ascii="Arial" w:hAnsi="Arial" w:cs="Arial"/>
          <w:sz w:val="24"/>
          <w:szCs w:val="24"/>
        </w:rPr>
      </w:pPr>
    </w:p>
    <w:p w:rsidR="00B3587C" w:rsidRPr="00DE3839" w:rsidRDefault="008F6A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</w:r>
    </w:p>
    <w:p w:rsidR="00B3587C" w:rsidRPr="00DE3839" w:rsidRDefault="00B3587C">
      <w:pPr>
        <w:rPr>
          <w:rFonts w:ascii="Arial" w:hAnsi="Arial" w:cs="Arial"/>
          <w:sz w:val="24"/>
          <w:szCs w:val="24"/>
        </w:rPr>
      </w:pPr>
    </w:p>
    <w:p w:rsidR="00B3587C" w:rsidRPr="00DE3839" w:rsidRDefault="00B3587C">
      <w:pPr>
        <w:rPr>
          <w:rFonts w:ascii="Arial" w:hAnsi="Arial" w:cs="Arial"/>
          <w:sz w:val="24"/>
          <w:szCs w:val="24"/>
        </w:rPr>
      </w:pPr>
    </w:p>
    <w:p w:rsidR="00AF51F4" w:rsidRPr="00DE3839" w:rsidRDefault="00AF51F4" w:rsidP="00A22F16">
      <w:pPr>
        <w:jc w:val="both"/>
        <w:rPr>
          <w:rFonts w:ascii="Arial" w:hAnsi="Arial" w:cs="Arial"/>
          <w:b/>
          <w:sz w:val="24"/>
          <w:szCs w:val="24"/>
        </w:rPr>
      </w:pPr>
      <w:r w:rsidRPr="00DE3839">
        <w:rPr>
          <w:rFonts w:ascii="Arial" w:hAnsi="Arial" w:cs="Arial"/>
          <w:b/>
          <w:sz w:val="24"/>
          <w:szCs w:val="24"/>
        </w:rPr>
        <w:t>Nachweis über Anzahl und Alter der Kinder erforderlich</w:t>
      </w:r>
    </w:p>
    <w:p w:rsidR="00AF51F4" w:rsidRPr="00DE3839" w:rsidRDefault="00AF51F4" w:rsidP="00A22F16">
      <w:pPr>
        <w:jc w:val="both"/>
        <w:rPr>
          <w:rFonts w:ascii="Arial" w:hAnsi="Arial" w:cs="Arial"/>
          <w:b/>
          <w:sz w:val="24"/>
          <w:szCs w:val="24"/>
        </w:rPr>
      </w:pP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  <w:r w:rsidRPr="00DE3839">
        <w:rPr>
          <w:rFonts w:ascii="Arial" w:hAnsi="Arial" w:cs="Arial"/>
          <w:sz w:val="24"/>
          <w:szCs w:val="24"/>
        </w:rPr>
        <w:t>Damit für Sie der richtige Beitragssatz zur Pflegeversicherung bei der Lohnabrechnung ab 07/2023 berücksichtigt werden kann, sind Sie verpflichtet, uns einen Nachweis in geeigneter Form (z.B. Geburtsurkunde) über die Anzahl der Kinder und deren Alter zuzusenden.</w:t>
      </w: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  <w:r w:rsidRPr="00DE3839">
        <w:rPr>
          <w:rFonts w:ascii="Arial" w:hAnsi="Arial" w:cs="Arial"/>
          <w:sz w:val="24"/>
          <w:szCs w:val="24"/>
        </w:rPr>
        <w:t>Die Vorgehensweis bei Adoptivkindern ist noch nicht abschließend geklärt. Lassen Sie uns daher auch in diesem Fall einen Nachweis Ihrer Elterneigenschaft (z. B. Geburtsurkunde) zukommen.</w:t>
      </w: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  <w:r w:rsidRPr="00DE3839">
        <w:rPr>
          <w:rFonts w:ascii="Arial" w:hAnsi="Arial" w:cs="Arial"/>
          <w:sz w:val="24"/>
          <w:szCs w:val="24"/>
        </w:rPr>
        <w:t xml:space="preserve">Füllen Sie </w:t>
      </w:r>
      <w:r w:rsidR="000466AB">
        <w:rPr>
          <w:rFonts w:ascii="Arial" w:hAnsi="Arial" w:cs="Arial"/>
          <w:sz w:val="24"/>
          <w:szCs w:val="24"/>
        </w:rPr>
        <w:t xml:space="preserve">die </w:t>
      </w:r>
      <w:r w:rsidR="00A22F16">
        <w:rPr>
          <w:rFonts w:ascii="Arial" w:hAnsi="Arial" w:cs="Arial"/>
          <w:sz w:val="24"/>
          <w:szCs w:val="24"/>
        </w:rPr>
        <w:t>beigefügte Anlage „Nachweis zur Elterneigenschaft“ (2 Seiten)</w:t>
      </w:r>
      <w:r w:rsidR="000466AB">
        <w:rPr>
          <w:rFonts w:ascii="Arial" w:hAnsi="Arial" w:cs="Arial"/>
          <w:sz w:val="24"/>
          <w:szCs w:val="24"/>
        </w:rPr>
        <w:t xml:space="preserve"> </w:t>
      </w:r>
      <w:r w:rsidRPr="00DE3839">
        <w:rPr>
          <w:rFonts w:ascii="Arial" w:hAnsi="Arial" w:cs="Arial"/>
          <w:sz w:val="24"/>
          <w:szCs w:val="24"/>
        </w:rPr>
        <w:t>entsprechend aus und legen Sie eine Kopie des Nachweises Ihrer Elterneigenschaft (z.B. Geburtsurkunde) bei. Wir benötigen die Unterlagen bis</w:t>
      </w:r>
      <w:r w:rsidR="00B3587C" w:rsidRPr="00DE3839">
        <w:rPr>
          <w:rFonts w:ascii="Arial" w:hAnsi="Arial" w:cs="Arial"/>
          <w:sz w:val="24"/>
          <w:szCs w:val="24"/>
        </w:rPr>
        <w:t xml:space="preserve"> </w:t>
      </w:r>
      <w:r w:rsidR="000466AB">
        <w:rPr>
          <w:rFonts w:ascii="Arial" w:hAnsi="Arial" w:cs="Arial"/>
          <w:sz w:val="24"/>
          <w:szCs w:val="24"/>
        </w:rPr>
        <w:t>_________</w:t>
      </w: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  <w:r w:rsidRPr="00DE3839">
        <w:rPr>
          <w:rFonts w:ascii="Arial" w:hAnsi="Arial" w:cs="Arial"/>
          <w:sz w:val="24"/>
          <w:szCs w:val="24"/>
        </w:rPr>
        <w:t>Bei Fragen kommen Sie auf uns zu. Gerne erläutern wir Ihnen in einem persönlichen Gespräch die Hintergründe und beantworten Ihre Fragen.</w:t>
      </w: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  <w:r w:rsidRPr="00DE3839">
        <w:rPr>
          <w:rFonts w:ascii="Arial" w:hAnsi="Arial" w:cs="Arial"/>
          <w:sz w:val="24"/>
          <w:szCs w:val="24"/>
        </w:rPr>
        <w:t>Mit freundlichem Gruß</w:t>
      </w: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</w:p>
    <w:p w:rsidR="00AF51F4" w:rsidRPr="00DE3839" w:rsidRDefault="00AF51F4" w:rsidP="00A22F16">
      <w:pPr>
        <w:jc w:val="both"/>
        <w:rPr>
          <w:rFonts w:ascii="Arial" w:hAnsi="Arial" w:cs="Arial"/>
          <w:sz w:val="24"/>
          <w:szCs w:val="24"/>
        </w:rPr>
      </w:pPr>
    </w:p>
    <w:sectPr w:rsidR="00AF51F4" w:rsidRPr="00DE3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79" w:rsidRDefault="00F75A79" w:rsidP="00DE3839">
      <w:pPr>
        <w:spacing w:after="0" w:line="240" w:lineRule="auto"/>
      </w:pPr>
      <w:r>
        <w:separator/>
      </w:r>
    </w:p>
  </w:endnote>
  <w:endnote w:type="continuationSeparator" w:id="0">
    <w:p w:rsidR="00F75A79" w:rsidRDefault="00F75A79" w:rsidP="00DE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94" w:rsidRDefault="00D45A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94" w:rsidRDefault="00D45A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94" w:rsidRDefault="00D45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79" w:rsidRDefault="00F75A79" w:rsidP="00DE3839">
      <w:pPr>
        <w:spacing w:after="0" w:line="240" w:lineRule="auto"/>
      </w:pPr>
      <w:r>
        <w:separator/>
      </w:r>
    </w:p>
  </w:footnote>
  <w:footnote w:type="continuationSeparator" w:id="0">
    <w:p w:rsidR="00F75A79" w:rsidRDefault="00F75A79" w:rsidP="00DE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94" w:rsidRDefault="00D45A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39" w:rsidRPr="00DE3839" w:rsidRDefault="00DE3839" w:rsidP="00DE38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A94" w:rsidRDefault="00D45A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78"/>
    <w:rsid w:val="000466AB"/>
    <w:rsid w:val="003A67E0"/>
    <w:rsid w:val="00585719"/>
    <w:rsid w:val="005E3E6D"/>
    <w:rsid w:val="00693671"/>
    <w:rsid w:val="00771F78"/>
    <w:rsid w:val="00893D04"/>
    <w:rsid w:val="008F6A59"/>
    <w:rsid w:val="009167B7"/>
    <w:rsid w:val="00A052BA"/>
    <w:rsid w:val="00A22F16"/>
    <w:rsid w:val="00AF51F4"/>
    <w:rsid w:val="00B3587C"/>
    <w:rsid w:val="00CA4845"/>
    <w:rsid w:val="00CD28BE"/>
    <w:rsid w:val="00D45A94"/>
    <w:rsid w:val="00DE3839"/>
    <w:rsid w:val="00F75A79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CA2C-D598-4794-A856-BADE12BF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839"/>
  </w:style>
  <w:style w:type="paragraph" w:styleId="Fuzeile">
    <w:name w:val="footer"/>
    <w:basedOn w:val="Standard"/>
    <w:link w:val="FuzeileZchn"/>
    <w:uiPriority w:val="99"/>
    <w:unhideWhenUsed/>
    <w:rsid w:val="00DE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8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.koch\AppData\Local\Temp\TOMTemp\TOMLEGO\e47da96a-72f8-4c33-8794-0c0d4038d2c0\Musteranschreiben%20Arbeitnehmer%20%20Entlastung%20von%20Eltern%20mit%20...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c6482efd-2663-4e0f-8a05-988b406e1df7</BSO999929>
</file>

<file path=customXml/itemProps1.xml><?xml version="1.0" encoding="utf-8"?>
<ds:datastoreItem xmlns:ds="http://schemas.openxmlformats.org/officeDocument/2006/customXml" ds:itemID="{6B397F1D-B918-4F3A-AD36-3C6FA9FEB30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Musteranschreiben Arbeitnehmer  Entlastung von Eltern mit ... </Template>
  <TotalTime>0</TotalTime>
  <Pages>2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Koch</dc:creator>
  <cp:keywords/>
  <dc:description/>
  <cp:lastModifiedBy>Sabine Koch</cp:lastModifiedBy>
  <cp:revision>2</cp:revision>
  <cp:lastPrinted>2023-05-09T13:41:00Z</cp:lastPrinted>
  <dcterms:created xsi:type="dcterms:W3CDTF">2023-05-10T05:57:00Z</dcterms:created>
  <dcterms:modified xsi:type="dcterms:W3CDTF">2023-05-10T05:57:00Z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10000</vt:lpwstr>
  </property>
  <property fmtid="{D5CDD505-2E9C-101B-9397-08002B2CF9AE}" pid="3" name="DATEV-DMS_MANDANT_BEZ">
    <vt:lpwstr>Juchem GbR</vt:lpwstr>
  </property>
  <property fmtid="{D5CDD505-2E9C-101B-9397-08002B2CF9AE}" pid="4" name="DATEV-DMS_DOKU_NR">
    <vt:lpwstr>292248</vt:lpwstr>
  </property>
  <property fmtid="{D5CDD505-2E9C-101B-9397-08002B2CF9AE}" pid="5" name="DATEV-DMS_BETREFF">
    <vt:lpwstr>Musteranschreiben Arbeitnehmer : Entlastung von Eltern mit ... </vt:lpwstr>
  </property>
</Properties>
</file>